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243" w:rsidRPr="000B72A6" w:rsidRDefault="004F2243" w:rsidP="004F2243">
      <w:pPr>
        <w:bidi/>
        <w:jc w:val="center"/>
        <w:rPr>
          <w:rFonts w:cstheme="minorHAnsi"/>
          <w:b/>
          <w:bCs/>
          <w:sz w:val="28"/>
          <w:szCs w:val="28"/>
          <w:rtl/>
        </w:rPr>
      </w:pPr>
      <w:bookmarkStart w:id="0" w:name="_GoBack"/>
      <w:bookmarkEnd w:id="0"/>
      <w:r w:rsidRPr="000B72A6">
        <w:rPr>
          <w:rFonts w:cstheme="minorHAnsi"/>
          <w:b/>
          <w:bCs/>
          <w:sz w:val="28"/>
          <w:szCs w:val="28"/>
          <w:rtl/>
        </w:rPr>
        <w:t xml:space="preserve">דף פרטי הסרט </w:t>
      </w:r>
      <w:r w:rsidR="000B72A6" w:rsidRPr="000B72A6">
        <w:rPr>
          <w:rFonts w:cstheme="minorHAnsi" w:hint="cs"/>
          <w:b/>
          <w:bCs/>
          <w:sz w:val="28"/>
          <w:szCs w:val="28"/>
          <w:rtl/>
        </w:rPr>
        <w:t xml:space="preserve">עבור </w:t>
      </w:r>
      <w:r w:rsidRPr="000B72A6">
        <w:rPr>
          <w:rFonts w:cstheme="minorHAnsi"/>
          <w:b/>
          <w:bCs/>
          <w:sz w:val="28"/>
          <w:szCs w:val="28"/>
          <w:rtl/>
        </w:rPr>
        <w:t>אתר הקרן</w:t>
      </w:r>
    </w:p>
    <w:p w:rsidR="004F2243" w:rsidRPr="000B72A6" w:rsidRDefault="004F2243" w:rsidP="004F2243">
      <w:pPr>
        <w:bidi/>
        <w:jc w:val="center"/>
        <w:rPr>
          <w:rFonts w:cstheme="minorHAnsi"/>
          <w:b/>
          <w:bCs/>
          <w:sz w:val="28"/>
          <w:szCs w:val="28"/>
          <w:rtl/>
        </w:rPr>
      </w:pPr>
      <w:r w:rsidRPr="000B72A6">
        <w:rPr>
          <w:rFonts w:cstheme="minorHAnsi" w:hint="cs"/>
          <w:b/>
          <w:bCs/>
          <w:sz w:val="28"/>
          <w:szCs w:val="28"/>
          <w:rtl/>
        </w:rPr>
        <w:t xml:space="preserve">דוקומנטארי, עלילתי קצר, אנימציה, </w:t>
      </w:r>
      <w:r w:rsidRPr="000B72A6">
        <w:rPr>
          <w:rFonts w:cstheme="minorHAnsi" w:hint="cs"/>
          <w:b/>
          <w:bCs/>
          <w:sz w:val="28"/>
          <w:szCs w:val="28"/>
        </w:rPr>
        <w:t>VR</w:t>
      </w:r>
      <w:r w:rsidRPr="000B72A6">
        <w:rPr>
          <w:rFonts w:cstheme="minorHAnsi" w:hint="cs"/>
          <w:b/>
          <w:bCs/>
          <w:sz w:val="28"/>
          <w:szCs w:val="28"/>
          <w:rtl/>
        </w:rPr>
        <w:t xml:space="preserve"> (לפי מה שרלוונטי)</w:t>
      </w:r>
    </w:p>
    <w:p w:rsidR="000B72A6" w:rsidRDefault="000B72A6" w:rsidP="004F2243">
      <w:pPr>
        <w:bidi/>
        <w:jc w:val="both"/>
        <w:rPr>
          <w:rFonts w:cstheme="minorHAnsi"/>
          <w:rtl/>
        </w:rPr>
      </w:pPr>
    </w:p>
    <w:p w:rsidR="00455F98" w:rsidRPr="004F2243" w:rsidRDefault="003F4F4E" w:rsidP="000B72A6">
      <w:pPr>
        <w:bidi/>
        <w:jc w:val="both"/>
        <w:rPr>
          <w:rFonts w:cstheme="minorHAnsi"/>
          <w:rtl/>
        </w:rPr>
      </w:pPr>
      <w:r w:rsidRPr="004F2243">
        <w:rPr>
          <w:rFonts w:cstheme="minorHAnsi"/>
          <w:rtl/>
        </w:rPr>
        <w:t>סינופסיס</w:t>
      </w:r>
    </w:p>
    <w:p w:rsidR="003F4F4E" w:rsidRPr="004F2243" w:rsidRDefault="004F2243" w:rsidP="003F4F4E">
      <w:pPr>
        <w:bidi/>
        <w:jc w:val="both"/>
        <w:rPr>
          <w:rFonts w:cstheme="minorHAnsi"/>
          <w:rtl/>
        </w:rPr>
      </w:pPr>
      <w:r>
        <w:rPr>
          <w:rFonts w:cstheme="minorHAnsi" w:hint="cs"/>
          <w:rtl/>
        </w:rPr>
        <w:t>במאי/ת</w:t>
      </w:r>
    </w:p>
    <w:p w:rsidR="00597AA6" w:rsidRPr="004F2243" w:rsidRDefault="00597AA6" w:rsidP="00597AA6">
      <w:pPr>
        <w:bidi/>
        <w:jc w:val="both"/>
        <w:rPr>
          <w:rFonts w:cstheme="minorHAnsi"/>
          <w:rtl/>
        </w:rPr>
      </w:pPr>
      <w:r w:rsidRPr="004F2243">
        <w:rPr>
          <w:rFonts w:cstheme="minorHAnsi"/>
          <w:rtl/>
        </w:rPr>
        <w:t>תסריט</w:t>
      </w:r>
      <w:r w:rsidR="004F2243">
        <w:rPr>
          <w:rFonts w:cstheme="minorHAnsi" w:hint="cs"/>
          <w:rtl/>
        </w:rPr>
        <w:t>אי/ת</w:t>
      </w:r>
    </w:p>
    <w:p w:rsidR="0059559D" w:rsidRPr="004F2243" w:rsidRDefault="004F2243" w:rsidP="003F4F4E">
      <w:pPr>
        <w:bidi/>
        <w:jc w:val="both"/>
        <w:rPr>
          <w:rFonts w:cstheme="minorHAnsi"/>
          <w:rtl/>
        </w:rPr>
      </w:pPr>
      <w:r>
        <w:rPr>
          <w:rFonts w:cstheme="minorHAnsi" w:hint="cs"/>
          <w:rtl/>
        </w:rPr>
        <w:t>מפיק/ה</w:t>
      </w:r>
    </w:p>
    <w:p w:rsidR="00597AA6" w:rsidRDefault="004F2243" w:rsidP="00597AA6">
      <w:pPr>
        <w:bidi/>
        <w:jc w:val="both"/>
        <w:rPr>
          <w:rFonts w:cstheme="minorHAnsi"/>
          <w:rtl/>
        </w:rPr>
      </w:pPr>
      <w:r>
        <w:rPr>
          <w:rFonts w:cstheme="minorHAnsi" w:hint="cs"/>
          <w:rtl/>
        </w:rPr>
        <w:t>חברת הפקות</w:t>
      </w:r>
    </w:p>
    <w:p w:rsidR="000B72A6" w:rsidRPr="004F2243" w:rsidRDefault="000B72A6" w:rsidP="000B72A6">
      <w:pPr>
        <w:bidi/>
        <w:jc w:val="both"/>
        <w:rPr>
          <w:rFonts w:cstheme="minorHAnsi"/>
          <w:rtl/>
        </w:rPr>
      </w:pPr>
      <w:r>
        <w:rPr>
          <w:rFonts w:cstheme="minorHAnsi" w:hint="cs"/>
          <w:rtl/>
        </w:rPr>
        <w:t>ע"פ סיפור של...</w:t>
      </w:r>
    </w:p>
    <w:p w:rsidR="00597AA6" w:rsidRDefault="00597AA6" w:rsidP="00597AA6">
      <w:pPr>
        <w:bidi/>
        <w:jc w:val="both"/>
        <w:rPr>
          <w:rFonts w:cstheme="minorHAnsi"/>
          <w:rtl/>
        </w:rPr>
      </w:pPr>
      <w:r w:rsidRPr="004F2243">
        <w:rPr>
          <w:rFonts w:cstheme="minorHAnsi"/>
          <w:rtl/>
        </w:rPr>
        <w:t>תחקיר</w:t>
      </w:r>
      <w:r w:rsidR="004F2243">
        <w:rPr>
          <w:rFonts w:cstheme="minorHAnsi" w:hint="cs"/>
          <w:rtl/>
        </w:rPr>
        <w:t>ן/ית</w:t>
      </w:r>
    </w:p>
    <w:p w:rsidR="004F2243" w:rsidRDefault="000B72A6" w:rsidP="004F2243">
      <w:pPr>
        <w:bidi/>
        <w:jc w:val="both"/>
        <w:rPr>
          <w:rFonts w:cstheme="minorHAnsi"/>
          <w:rtl/>
        </w:rPr>
      </w:pPr>
      <w:r>
        <w:rPr>
          <w:rFonts w:cstheme="minorHAnsi" w:hint="cs"/>
          <w:rtl/>
        </w:rPr>
        <w:t>אנימטור/ית</w:t>
      </w:r>
    </w:p>
    <w:p w:rsidR="004F2243" w:rsidRDefault="004F2243" w:rsidP="004F2243">
      <w:pPr>
        <w:bidi/>
        <w:jc w:val="both"/>
        <w:rPr>
          <w:rFonts w:cstheme="minorHAnsi"/>
          <w:rtl/>
        </w:rPr>
      </w:pPr>
      <w:r>
        <w:rPr>
          <w:rFonts w:cstheme="minorHAnsi" w:hint="cs"/>
          <w:rtl/>
        </w:rPr>
        <w:t>שחקנים/ות</w:t>
      </w:r>
    </w:p>
    <w:p w:rsidR="000B72A6" w:rsidRPr="004F2243" w:rsidRDefault="000B72A6" w:rsidP="000B72A6">
      <w:pPr>
        <w:bidi/>
        <w:jc w:val="both"/>
        <w:rPr>
          <w:rFonts w:cstheme="minorHAnsi"/>
          <w:rtl/>
        </w:rPr>
      </w:pPr>
      <w:r>
        <w:rPr>
          <w:rFonts w:cstheme="minorHAnsi" w:hint="cs"/>
          <w:rtl/>
        </w:rPr>
        <w:t>ליהוק</w:t>
      </w:r>
    </w:p>
    <w:p w:rsidR="0059559D" w:rsidRPr="004F2243" w:rsidRDefault="004F2243" w:rsidP="0059559D">
      <w:pPr>
        <w:bidi/>
        <w:jc w:val="both"/>
        <w:rPr>
          <w:rFonts w:cstheme="minorHAnsi"/>
          <w:rtl/>
        </w:rPr>
      </w:pPr>
      <w:r>
        <w:rPr>
          <w:rFonts w:cstheme="minorHAnsi" w:hint="cs"/>
          <w:rtl/>
        </w:rPr>
        <w:t>עורך/ת</w:t>
      </w:r>
    </w:p>
    <w:p w:rsidR="0059559D" w:rsidRPr="004F2243" w:rsidRDefault="004F2243" w:rsidP="0059559D">
      <w:pPr>
        <w:bidi/>
        <w:jc w:val="both"/>
        <w:rPr>
          <w:rFonts w:cstheme="minorHAnsi"/>
          <w:rtl/>
        </w:rPr>
      </w:pPr>
      <w:r>
        <w:rPr>
          <w:rFonts w:cstheme="minorHAnsi" w:hint="cs"/>
          <w:rtl/>
        </w:rPr>
        <w:t>צלם/ת</w:t>
      </w:r>
    </w:p>
    <w:p w:rsidR="0059559D" w:rsidRPr="004F2243" w:rsidRDefault="004F2243" w:rsidP="0059559D">
      <w:pPr>
        <w:bidi/>
        <w:jc w:val="both"/>
        <w:rPr>
          <w:rFonts w:cstheme="minorHAnsi"/>
          <w:rtl/>
        </w:rPr>
      </w:pPr>
      <w:r>
        <w:rPr>
          <w:rFonts w:cstheme="minorHAnsi" w:hint="cs"/>
          <w:rtl/>
        </w:rPr>
        <w:t>מעצב/ת פסקול</w:t>
      </w:r>
    </w:p>
    <w:p w:rsidR="0059559D" w:rsidRPr="004F2243" w:rsidRDefault="004F2243" w:rsidP="0059559D">
      <w:pPr>
        <w:bidi/>
        <w:jc w:val="both"/>
        <w:rPr>
          <w:rFonts w:cstheme="minorHAnsi"/>
          <w:rtl/>
        </w:rPr>
      </w:pPr>
      <w:r>
        <w:rPr>
          <w:rFonts w:cstheme="minorHAnsi" w:hint="cs"/>
          <w:rtl/>
        </w:rPr>
        <w:t>מוזיקה מקורית</w:t>
      </w:r>
    </w:p>
    <w:p w:rsidR="0059559D" w:rsidRDefault="0059559D" w:rsidP="0059559D">
      <w:pPr>
        <w:bidi/>
        <w:jc w:val="both"/>
        <w:rPr>
          <w:rFonts w:cstheme="minorHAnsi"/>
          <w:rtl/>
        </w:rPr>
      </w:pPr>
    </w:p>
    <w:p w:rsidR="0059559D" w:rsidRPr="004F2243" w:rsidRDefault="0059559D" w:rsidP="0059559D">
      <w:pPr>
        <w:bidi/>
        <w:jc w:val="both"/>
        <w:rPr>
          <w:rFonts w:cstheme="minorHAnsi"/>
          <w:rtl/>
        </w:rPr>
      </w:pPr>
      <w:r w:rsidRPr="004F2243">
        <w:rPr>
          <w:rFonts w:cstheme="minorHAnsi"/>
          <w:rtl/>
        </w:rPr>
        <w:t>אורך הסרט</w:t>
      </w:r>
      <w:r w:rsidR="000B72A6">
        <w:rPr>
          <w:rFonts w:cstheme="minorHAnsi" w:hint="cs"/>
          <w:rtl/>
        </w:rPr>
        <w:t>/סדרה</w:t>
      </w:r>
    </w:p>
    <w:p w:rsidR="004F2243" w:rsidRDefault="004F2243" w:rsidP="0059559D">
      <w:pPr>
        <w:bidi/>
        <w:jc w:val="both"/>
        <w:rPr>
          <w:rFonts w:cstheme="minorHAnsi"/>
          <w:rtl/>
        </w:rPr>
      </w:pPr>
      <w:r>
        <w:rPr>
          <w:rFonts w:cstheme="minorHAnsi" w:hint="cs"/>
          <w:rtl/>
        </w:rPr>
        <w:t>הוקרן לראשונה מתי ואיפה</w:t>
      </w:r>
    </w:p>
    <w:p w:rsidR="0059559D" w:rsidRDefault="0059559D" w:rsidP="004F2243">
      <w:pPr>
        <w:bidi/>
        <w:jc w:val="both"/>
        <w:rPr>
          <w:rFonts w:cstheme="minorHAnsi"/>
          <w:rtl/>
        </w:rPr>
      </w:pPr>
      <w:r w:rsidRPr="004F2243">
        <w:rPr>
          <w:rFonts w:cstheme="minorHAnsi"/>
          <w:rtl/>
        </w:rPr>
        <w:t>שפת הסרט + גרסאות מתורגמות</w:t>
      </w:r>
    </w:p>
    <w:p w:rsidR="000B72A6" w:rsidRDefault="000B72A6" w:rsidP="000B72A6">
      <w:pPr>
        <w:bidi/>
        <w:jc w:val="both"/>
        <w:rPr>
          <w:rFonts w:cstheme="minorHAnsi"/>
          <w:rtl/>
        </w:rPr>
      </w:pPr>
    </w:p>
    <w:p w:rsidR="0059559D" w:rsidRPr="004F2243" w:rsidRDefault="0059559D" w:rsidP="0059559D">
      <w:pPr>
        <w:bidi/>
        <w:jc w:val="both"/>
        <w:rPr>
          <w:rFonts w:cstheme="minorHAnsi"/>
          <w:rtl/>
        </w:rPr>
      </w:pPr>
    </w:p>
    <w:p w:rsidR="003F4F4E" w:rsidRPr="004F2243" w:rsidRDefault="003F4F4E" w:rsidP="0059559D">
      <w:pPr>
        <w:bidi/>
        <w:jc w:val="both"/>
        <w:rPr>
          <w:rFonts w:cstheme="minorHAnsi"/>
          <w:rtl/>
        </w:rPr>
      </w:pPr>
      <w:r w:rsidRPr="004F2243">
        <w:rPr>
          <w:rFonts w:cstheme="minorHAnsi"/>
          <w:rtl/>
        </w:rPr>
        <w:t xml:space="preserve"> </w:t>
      </w:r>
    </w:p>
    <w:p w:rsidR="00BB2102" w:rsidRPr="004F2243" w:rsidRDefault="00BB2102" w:rsidP="00BB2102">
      <w:pPr>
        <w:bidi/>
        <w:jc w:val="both"/>
        <w:rPr>
          <w:rFonts w:cstheme="minorHAnsi"/>
          <w:rtl/>
        </w:rPr>
      </w:pPr>
    </w:p>
    <w:p w:rsidR="00BB2102" w:rsidRPr="004F2243" w:rsidRDefault="00BB2102" w:rsidP="00BB2102">
      <w:pPr>
        <w:pStyle w:val="a7"/>
        <w:numPr>
          <w:ilvl w:val="0"/>
          <w:numId w:val="1"/>
        </w:numPr>
        <w:bidi/>
        <w:jc w:val="both"/>
        <w:rPr>
          <w:rFonts w:cstheme="minorHAnsi"/>
          <w:highlight w:val="yellow"/>
        </w:rPr>
      </w:pPr>
      <w:r w:rsidRPr="004F2243">
        <w:rPr>
          <w:rFonts w:cstheme="minorHAnsi"/>
          <w:highlight w:val="yellow"/>
          <w:rtl/>
        </w:rPr>
        <w:t>אנא צרפו למייל תמונה מתוך הסרט בגודל של 1920 על 1080.</w:t>
      </w:r>
    </w:p>
    <w:p w:rsidR="003F4F4E" w:rsidRPr="004F2243" w:rsidRDefault="00220E07" w:rsidP="00BB2102">
      <w:pPr>
        <w:pStyle w:val="a7"/>
        <w:numPr>
          <w:ilvl w:val="0"/>
          <w:numId w:val="1"/>
        </w:numPr>
        <w:bidi/>
        <w:jc w:val="both"/>
        <w:rPr>
          <w:highlight w:val="yellow"/>
        </w:rPr>
      </w:pPr>
      <w:r w:rsidRPr="004F2243">
        <w:rPr>
          <w:rFonts w:hint="cs"/>
          <w:highlight w:val="yellow"/>
          <w:rtl/>
        </w:rPr>
        <w:t xml:space="preserve">אנא צרפו קישור זמין לצפייה (ללא סיסמה) </w:t>
      </w:r>
      <w:r w:rsidR="00F67F7C" w:rsidRPr="004F2243">
        <w:rPr>
          <w:rFonts w:hint="cs"/>
          <w:highlight w:val="yellow"/>
          <w:rtl/>
        </w:rPr>
        <w:t xml:space="preserve">בטריילר </w:t>
      </w:r>
      <w:r w:rsidRPr="004F2243">
        <w:rPr>
          <w:rFonts w:hint="cs"/>
          <w:highlight w:val="yellow"/>
          <w:rtl/>
        </w:rPr>
        <w:t>של הסרט.</w:t>
      </w:r>
    </w:p>
    <w:sectPr w:rsidR="003F4F4E" w:rsidRPr="004F2243" w:rsidSect="00455F98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635" w:rsidRDefault="00292635" w:rsidP="00455F98">
      <w:r>
        <w:separator/>
      </w:r>
    </w:p>
  </w:endnote>
  <w:endnote w:type="continuationSeparator" w:id="0">
    <w:p w:rsidR="00292635" w:rsidRDefault="00292635" w:rsidP="00455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F98" w:rsidRDefault="00455F98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ECD44F" wp14:editId="3A999CA3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735824" cy="1115568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M_Stationery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5824" cy="1115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635" w:rsidRDefault="00292635" w:rsidP="00455F98">
      <w:r>
        <w:separator/>
      </w:r>
    </w:p>
  </w:footnote>
  <w:footnote w:type="continuationSeparator" w:id="0">
    <w:p w:rsidR="00292635" w:rsidRDefault="00292635" w:rsidP="00455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F98" w:rsidRDefault="00455F98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D377B8" wp14:editId="1FA4A8C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35824" cy="16459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M_Stationery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5824" cy="1645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725B2"/>
    <w:multiLevelType w:val="hybridMultilevel"/>
    <w:tmpl w:val="1708E706"/>
    <w:lvl w:ilvl="0" w:tplc="0E925E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F4E"/>
    <w:rsid w:val="000B72A6"/>
    <w:rsid w:val="00220E07"/>
    <w:rsid w:val="00292635"/>
    <w:rsid w:val="00324DB4"/>
    <w:rsid w:val="003F4F4E"/>
    <w:rsid w:val="00455F98"/>
    <w:rsid w:val="004F2243"/>
    <w:rsid w:val="0059559D"/>
    <w:rsid w:val="00597AA6"/>
    <w:rsid w:val="005A50B9"/>
    <w:rsid w:val="006B5FB6"/>
    <w:rsid w:val="0073622B"/>
    <w:rsid w:val="007D6F1C"/>
    <w:rsid w:val="00807D06"/>
    <w:rsid w:val="009C59B9"/>
    <w:rsid w:val="00B16724"/>
    <w:rsid w:val="00B91741"/>
    <w:rsid w:val="00BB2102"/>
    <w:rsid w:val="00C96C8D"/>
    <w:rsid w:val="00D9072E"/>
    <w:rsid w:val="00F600DF"/>
    <w:rsid w:val="00F6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docId w15:val="{EBC1BAF3-B3B4-4924-8061-6FB59509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F98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455F98"/>
  </w:style>
  <w:style w:type="paragraph" w:styleId="a5">
    <w:name w:val="footer"/>
    <w:basedOn w:val="a"/>
    <w:link w:val="a6"/>
    <w:uiPriority w:val="99"/>
    <w:unhideWhenUsed/>
    <w:rsid w:val="00455F98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455F98"/>
  </w:style>
  <w:style w:type="paragraph" w:styleId="a7">
    <w:name w:val="List Paragraph"/>
    <w:basedOn w:val="a"/>
    <w:uiPriority w:val="34"/>
    <w:qFormat/>
    <w:rsid w:val="00220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488;&#1493;&#1508;&#1497;&#1512;-&#1496;&#1497;&#1493;&#1496;&#1493;&#1514;\KM_HE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KM_HEB.dotx</Template>
  <TotalTime>0</TotalTime>
  <Pages>1</Pages>
  <Words>66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2020-09-10T10:28:00Z</dcterms:created>
  <dcterms:modified xsi:type="dcterms:W3CDTF">2020-09-10T10:28:00Z</dcterms:modified>
</cp:coreProperties>
</file>